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77" w:rsidRDefault="008B72ED" w:rsidP="00605BF8">
      <w:pPr>
        <w:pBdr>
          <w:bottom w:val="single" w:sz="24" w:space="1" w:color="auto"/>
        </w:pBdr>
        <w:jc w:val="center"/>
        <w:rPr>
          <w:b/>
          <w:sz w:val="24"/>
          <w:szCs w:val="24"/>
        </w:rPr>
      </w:pPr>
      <w:r w:rsidRPr="008B72ED">
        <w:rPr>
          <w:b/>
          <w:noProof/>
          <w:sz w:val="24"/>
          <w:szCs w:val="24"/>
        </w:rPr>
        <w:drawing>
          <wp:inline distT="0" distB="0" distL="0" distR="0">
            <wp:extent cx="1446415" cy="640080"/>
            <wp:effectExtent l="19050" t="0" r="1385" b="0"/>
            <wp:docPr id="2" name="Picture 0" descr="HealthPoint_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Point_logo 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41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ED" w:rsidRDefault="008B72ED" w:rsidP="00293428">
      <w:pPr>
        <w:pBdr>
          <w:bottom w:val="single" w:sz="24" w:space="1" w:color="auto"/>
        </w:pBdr>
        <w:jc w:val="center"/>
        <w:outlineLvl w:val="0"/>
        <w:rPr>
          <w:b/>
          <w:sz w:val="24"/>
          <w:szCs w:val="24"/>
        </w:rPr>
      </w:pPr>
    </w:p>
    <w:p w:rsidR="00605BF8" w:rsidRPr="005D5253" w:rsidRDefault="00605BF8" w:rsidP="00293428">
      <w:pPr>
        <w:pBdr>
          <w:bottom w:val="single" w:sz="24" w:space="1" w:color="auto"/>
        </w:pBdr>
        <w:jc w:val="center"/>
        <w:outlineLvl w:val="0"/>
        <w:rPr>
          <w:b/>
          <w:sz w:val="24"/>
          <w:szCs w:val="24"/>
        </w:rPr>
      </w:pPr>
      <w:r w:rsidRPr="005D5253">
        <w:rPr>
          <w:b/>
          <w:sz w:val="24"/>
          <w:szCs w:val="24"/>
        </w:rPr>
        <w:t>AUTHORIZATION FOR RELEASE OF PROTECTED HEALTH INFORMATION</w:t>
      </w:r>
      <w:r w:rsidR="002E28FB" w:rsidRPr="005D5253">
        <w:rPr>
          <w:b/>
          <w:sz w:val="24"/>
          <w:szCs w:val="24"/>
        </w:rPr>
        <w:t xml:space="preserve"> (PHI)</w:t>
      </w:r>
    </w:p>
    <w:p w:rsidR="00605BF8" w:rsidRPr="00605BF8" w:rsidRDefault="00605BF8" w:rsidP="00605BF8">
      <w:pPr>
        <w:pBdr>
          <w:bottom w:val="single" w:sz="24" w:space="1" w:color="auto"/>
        </w:pBdr>
        <w:rPr>
          <w:sz w:val="6"/>
          <w:szCs w:val="6"/>
        </w:rPr>
      </w:pPr>
    </w:p>
    <w:p w:rsidR="00605BF8" w:rsidRPr="005C7CEF" w:rsidRDefault="00605BF8" w:rsidP="00605BF8">
      <w:pPr>
        <w:jc w:val="center"/>
        <w:rPr>
          <w:sz w:val="8"/>
          <w:szCs w:val="8"/>
          <w:u w:val="single"/>
        </w:rPr>
      </w:pPr>
    </w:p>
    <w:p w:rsidR="00605BF8" w:rsidRPr="00605BF8" w:rsidRDefault="00605BF8" w:rsidP="00293428">
      <w:pPr>
        <w:outlineLvl w:val="0"/>
        <w:rPr>
          <w:u w:val="single"/>
        </w:rPr>
      </w:pPr>
      <w:r w:rsidRPr="00CB3003">
        <w:rPr>
          <w:b/>
          <w:u w:val="single"/>
        </w:rPr>
        <w:t>Section A</w:t>
      </w:r>
      <w:r w:rsidRPr="00605BF8">
        <w:rPr>
          <w:u w:val="single"/>
        </w:rPr>
        <w:t xml:space="preserve">: </w:t>
      </w:r>
      <w:r w:rsidR="0059293E">
        <w:rPr>
          <w:u w:val="single"/>
        </w:rPr>
        <w:t>PHI to be used or disclosed, (m</w:t>
      </w:r>
      <w:r w:rsidRPr="00605BF8">
        <w:rPr>
          <w:u w:val="single"/>
        </w:rPr>
        <w:t>ust be completed for all authorizations</w:t>
      </w:r>
      <w:r w:rsidR="0059293E">
        <w:rPr>
          <w:u w:val="single"/>
        </w:rPr>
        <w:t>)</w:t>
      </w:r>
    </w:p>
    <w:p w:rsidR="00605BF8" w:rsidRPr="005C7CEF" w:rsidRDefault="00605BF8" w:rsidP="0033221E">
      <w:pPr>
        <w:rPr>
          <w:sz w:val="12"/>
          <w:szCs w:val="12"/>
        </w:rPr>
      </w:pPr>
    </w:p>
    <w:p w:rsidR="00573A92" w:rsidRPr="00605BF8" w:rsidRDefault="005E0E3E" w:rsidP="005D5253">
      <w:pPr>
        <w:jc w:val="both"/>
      </w:pPr>
      <w:r>
        <w:rPr>
          <w:b/>
        </w:rPr>
        <w:t>I here</w:t>
      </w:r>
      <w:r w:rsidR="00605BF8" w:rsidRPr="00605BF8">
        <w:rPr>
          <w:b/>
        </w:rPr>
        <w:t>by authorize the use or disclosure of my individually identifiable health information as described below.</w:t>
      </w:r>
      <w:r w:rsidR="00605BF8">
        <w:rPr>
          <w:b/>
        </w:rPr>
        <w:t xml:space="preserve"> </w:t>
      </w:r>
      <w:r w:rsidR="00605BF8">
        <w:t xml:space="preserve"> I understand that this authorization is voluntary.  I understan</w:t>
      </w:r>
      <w:r w:rsidR="00CB3003">
        <w:t>d that the information used or disclosed may be subject to disclosure by the person or organization receiving the data and no longer protected by federal regulations.</w:t>
      </w:r>
    </w:p>
    <w:p w:rsidR="00605BF8" w:rsidRPr="00605BF8" w:rsidRDefault="00605BF8" w:rsidP="0033221E"/>
    <w:p w:rsidR="00605BF8" w:rsidRDefault="00CB3003" w:rsidP="00293428">
      <w:pPr>
        <w:outlineLvl w:val="0"/>
      </w:pPr>
      <w:r>
        <w:t>Patient Name: _____________________________________  DOB  ________________  SSN ___________________</w:t>
      </w:r>
    </w:p>
    <w:p w:rsidR="007F1DF5" w:rsidRDefault="007F1DF5" w:rsidP="0033221E"/>
    <w:p w:rsidR="00C84306" w:rsidRDefault="0068315B" w:rsidP="0033221E">
      <w:r>
        <w:t>Describe the reason for req</w:t>
      </w:r>
      <w:r w:rsidR="00146BD2">
        <w:t>u</w:t>
      </w:r>
      <w:r>
        <w:t>est of PHI to be disclosed:</w:t>
      </w:r>
    </w:p>
    <w:p w:rsidR="00192B13" w:rsidRDefault="00A14528" w:rsidP="0033221E">
      <w:pPr>
        <w:rPr>
          <w:sz w:val="32"/>
          <w:szCs w:val="32"/>
        </w:rPr>
      </w:pPr>
      <w:r>
        <w:rPr>
          <w:sz w:val="32"/>
          <w:szCs w:val="32"/>
        </w:rPr>
        <w:t>□</w:t>
      </w:r>
      <w:r w:rsidR="0068315B" w:rsidRPr="004E2279">
        <w:t xml:space="preserve"> </w:t>
      </w:r>
      <w:r w:rsidR="0068315B" w:rsidRPr="00117781">
        <w:rPr>
          <w:b/>
        </w:rPr>
        <w:t>Moving</w:t>
      </w:r>
      <w:r w:rsidR="00624E2D">
        <w:rPr>
          <w:b/>
        </w:rPr>
        <w:t xml:space="preserve"> </w:t>
      </w:r>
      <w:r w:rsidR="0068315B" w:rsidRPr="00117781">
        <w:rPr>
          <w:b/>
        </w:rPr>
        <w:t>to new area</w:t>
      </w:r>
      <w:r w:rsidRPr="00117781">
        <w:rPr>
          <w:b/>
        </w:rPr>
        <w:t xml:space="preserve">  </w:t>
      </w:r>
      <w:r>
        <w:t xml:space="preserve">       </w:t>
      </w:r>
      <w:r>
        <w:rPr>
          <w:sz w:val="32"/>
          <w:szCs w:val="32"/>
        </w:rPr>
        <w:t>□</w:t>
      </w:r>
      <w:r w:rsidR="0068315B" w:rsidRPr="004E2279">
        <w:t xml:space="preserve"> </w:t>
      </w:r>
      <w:r w:rsidR="0068315B" w:rsidRPr="00117781">
        <w:rPr>
          <w:b/>
        </w:rPr>
        <w:t>Change in insurance</w:t>
      </w:r>
      <w:r>
        <w:t xml:space="preserve">         </w:t>
      </w:r>
      <w:r>
        <w:rPr>
          <w:sz w:val="32"/>
          <w:szCs w:val="32"/>
        </w:rPr>
        <w:t xml:space="preserve">□ </w:t>
      </w:r>
      <w:r w:rsidRPr="00117781">
        <w:rPr>
          <w:b/>
        </w:rPr>
        <w:t>Provider leaving practice</w:t>
      </w:r>
      <w:r w:rsidR="00192B13">
        <w:rPr>
          <w:b/>
        </w:rPr>
        <w:t xml:space="preserve">       </w:t>
      </w:r>
      <w:r w:rsidR="00192B13">
        <w:rPr>
          <w:sz w:val="32"/>
          <w:szCs w:val="32"/>
        </w:rPr>
        <w:t xml:space="preserve">□ </w:t>
      </w:r>
      <w:r w:rsidR="00192B13" w:rsidRPr="00192B13">
        <w:rPr>
          <w:b/>
        </w:rPr>
        <w:t>Specialist Request</w:t>
      </w:r>
      <w:r w:rsidR="00192B13">
        <w:rPr>
          <w:b/>
        </w:rPr>
        <w:t>ed</w:t>
      </w:r>
      <w:r w:rsidR="00192B13">
        <w:rPr>
          <w:sz w:val="32"/>
          <w:szCs w:val="32"/>
        </w:rPr>
        <w:t xml:space="preserve"> </w:t>
      </w:r>
    </w:p>
    <w:p w:rsidR="00E80B13" w:rsidRPr="00D66C76" w:rsidRDefault="0068315B" w:rsidP="0033221E">
      <w:pPr>
        <w:rPr>
          <w:b/>
        </w:rPr>
      </w:pPr>
      <w:r w:rsidRPr="00466461">
        <w:rPr>
          <w:b/>
        </w:rPr>
        <w:t xml:space="preserve">Dissatisfied with </w:t>
      </w:r>
      <w:r w:rsidR="00A14528" w:rsidRPr="00466461">
        <w:rPr>
          <w:b/>
        </w:rPr>
        <w:t>service</w:t>
      </w:r>
      <w:r w:rsidR="00AB0825" w:rsidRPr="00AB0825">
        <w:rPr>
          <w:b/>
        </w:rPr>
        <w:t xml:space="preserve"> </w:t>
      </w:r>
      <w:r w:rsidR="00AB0825" w:rsidRPr="00466461">
        <w:rPr>
          <w:b/>
        </w:rPr>
        <w:t>of</w:t>
      </w:r>
      <w:r w:rsidR="00466461">
        <w:rPr>
          <w:b/>
        </w:rPr>
        <w:t>:</w:t>
      </w:r>
      <w:r w:rsidRPr="004E2279">
        <w:t xml:space="preserve">  </w:t>
      </w:r>
      <w:r w:rsidR="00EA520E">
        <w:t xml:space="preserve">   </w:t>
      </w:r>
      <w:r w:rsidR="00AB0825">
        <w:t xml:space="preserve"> </w:t>
      </w:r>
      <w:r w:rsidR="00A14528">
        <w:rPr>
          <w:sz w:val="32"/>
          <w:szCs w:val="32"/>
        </w:rPr>
        <w:t>□</w:t>
      </w:r>
      <w:r w:rsidRPr="00117781">
        <w:rPr>
          <w:b/>
        </w:rPr>
        <w:t xml:space="preserve"> </w:t>
      </w:r>
      <w:r w:rsidR="00590A6E" w:rsidRPr="00117781">
        <w:rPr>
          <w:b/>
        </w:rPr>
        <w:t>Physician</w:t>
      </w:r>
      <w:r w:rsidR="00EA520E">
        <w:t xml:space="preserve">          </w:t>
      </w:r>
      <w:r w:rsidR="00AB0825">
        <w:t xml:space="preserve">  </w:t>
      </w:r>
      <w:r w:rsidR="00EA520E">
        <w:t xml:space="preserve">  </w:t>
      </w:r>
      <w:r w:rsidR="00AB0825">
        <w:rPr>
          <w:sz w:val="32"/>
          <w:szCs w:val="32"/>
        </w:rPr>
        <w:t>□</w:t>
      </w:r>
      <w:r w:rsidR="004E2279" w:rsidRPr="004E2279">
        <w:t xml:space="preserve"> </w:t>
      </w:r>
      <w:r w:rsidR="00466461">
        <w:rPr>
          <w:b/>
        </w:rPr>
        <w:t>S</w:t>
      </w:r>
      <w:r w:rsidR="004E2279" w:rsidRPr="00117781">
        <w:rPr>
          <w:b/>
        </w:rPr>
        <w:t>taff</w:t>
      </w:r>
      <w:r w:rsidRPr="004E2279">
        <w:t xml:space="preserve">   </w:t>
      </w:r>
      <w:r w:rsidR="004E2279">
        <w:t xml:space="preserve">        </w:t>
      </w:r>
      <w:r w:rsidR="00EA520E">
        <w:t xml:space="preserve">  </w:t>
      </w:r>
      <w:r w:rsidR="004E2279">
        <w:rPr>
          <w:sz w:val="32"/>
          <w:szCs w:val="32"/>
        </w:rPr>
        <w:t>□</w:t>
      </w:r>
      <w:r w:rsidR="00466461">
        <w:rPr>
          <w:b/>
        </w:rPr>
        <w:t xml:space="preserve"> </w:t>
      </w:r>
      <w:r w:rsidR="004E2279" w:rsidRPr="00117781">
        <w:rPr>
          <w:b/>
        </w:rPr>
        <w:t xml:space="preserve">Billing </w:t>
      </w:r>
      <w:r w:rsidR="00D66C76">
        <w:rPr>
          <w:b/>
        </w:rPr>
        <w:t xml:space="preserve">              </w:t>
      </w:r>
      <w:r w:rsidR="00D66C76">
        <w:rPr>
          <w:sz w:val="32"/>
          <w:szCs w:val="32"/>
        </w:rPr>
        <w:t xml:space="preserve">□ </w:t>
      </w:r>
      <w:r w:rsidR="00D66C76">
        <w:rPr>
          <w:b/>
        </w:rPr>
        <w:t>Other________________</w:t>
      </w:r>
    </w:p>
    <w:p w:rsidR="0068315B" w:rsidRPr="004E2279" w:rsidRDefault="0068315B" w:rsidP="0033221E"/>
    <w:p w:rsidR="002E28FB" w:rsidRPr="004E2279" w:rsidRDefault="00830F3E" w:rsidP="00830F3E">
      <w:pPr>
        <w:ind w:right="-252"/>
      </w:pPr>
      <w:r w:rsidRPr="004E2279">
        <w:rPr>
          <w:b/>
          <w:u w:val="single"/>
        </w:rPr>
        <w:t>TO:</w:t>
      </w:r>
      <w:r w:rsidRPr="004E2279">
        <w:t xml:space="preserve">  I authorize the following</w:t>
      </w:r>
      <w:r w:rsidR="002245C8" w:rsidRPr="004E2279">
        <w:t xml:space="preserve"> </w:t>
      </w:r>
      <w:r w:rsidR="002E28FB" w:rsidRPr="004E2279">
        <w:t xml:space="preserve">Persons/Organizations </w:t>
      </w:r>
      <w:r w:rsidRPr="004E2279">
        <w:t xml:space="preserve">                 </w:t>
      </w:r>
      <w:r w:rsidRPr="004E2279">
        <w:rPr>
          <w:b/>
          <w:u w:val="single"/>
        </w:rPr>
        <w:t>FROM:</w:t>
      </w:r>
      <w:r w:rsidRPr="004E2279">
        <w:t xml:space="preserve">  I authorize the following Persons/Organizations</w:t>
      </w:r>
      <w:r w:rsidR="002245C8" w:rsidRPr="004E2279">
        <w:t xml:space="preserve">       </w:t>
      </w:r>
    </w:p>
    <w:p w:rsidR="00830F3E" w:rsidRDefault="00830F3E" w:rsidP="0033221E">
      <w:r>
        <w:rPr>
          <w:sz w:val="12"/>
          <w:szCs w:val="12"/>
        </w:rPr>
        <w:t xml:space="preserve">           </w:t>
      </w:r>
      <w:r w:rsidR="00B11681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</w:t>
      </w:r>
      <w:r w:rsidR="00DD706F">
        <w:t>t</w:t>
      </w:r>
      <w:r>
        <w:t xml:space="preserve">o request my Private Health </w:t>
      </w:r>
      <w:r w:rsidR="00590A6E">
        <w:t>Information (</w:t>
      </w:r>
      <w:r>
        <w:t xml:space="preserve">PHI).                       </w:t>
      </w:r>
      <w:r w:rsidR="005D5253">
        <w:t>t</w:t>
      </w:r>
      <w:r>
        <w:t>o release my Private Health Information (PHI).</w:t>
      </w:r>
    </w:p>
    <w:p w:rsidR="00605BF8" w:rsidRDefault="002245C8" w:rsidP="0033221E">
      <w:r>
        <w:t>___________________________________________</w:t>
      </w:r>
      <w:r>
        <w:tab/>
      </w:r>
      <w:r>
        <w:tab/>
        <w:t xml:space="preserve">  ____________________________________________</w:t>
      </w:r>
    </w:p>
    <w:p w:rsidR="002245C8" w:rsidRPr="002245C8" w:rsidRDefault="002245C8" w:rsidP="0033221E">
      <w:pPr>
        <w:rPr>
          <w:sz w:val="12"/>
          <w:szCs w:val="12"/>
        </w:rPr>
      </w:pPr>
    </w:p>
    <w:p w:rsidR="002245C8" w:rsidRDefault="002245C8" w:rsidP="0033221E">
      <w:r>
        <w:t>___________________________________________</w:t>
      </w:r>
      <w:r>
        <w:tab/>
      </w:r>
      <w:r>
        <w:tab/>
        <w:t xml:space="preserve">  ____________________________________________</w:t>
      </w:r>
    </w:p>
    <w:p w:rsidR="002245C8" w:rsidRPr="00FD0C42" w:rsidRDefault="002245C8" w:rsidP="002245C8">
      <w:pPr>
        <w:rPr>
          <w:sz w:val="12"/>
          <w:szCs w:val="12"/>
        </w:rPr>
      </w:pPr>
    </w:p>
    <w:p w:rsidR="002245C8" w:rsidRDefault="002245C8" w:rsidP="002245C8">
      <w:r>
        <w:t>___________________________________________</w:t>
      </w:r>
      <w:r>
        <w:tab/>
      </w:r>
      <w:r>
        <w:tab/>
        <w:t xml:space="preserve">  ____________________________________________</w:t>
      </w:r>
    </w:p>
    <w:p w:rsidR="002245C8" w:rsidRPr="00FD0C42" w:rsidRDefault="002245C8" w:rsidP="002245C8">
      <w:pPr>
        <w:rPr>
          <w:sz w:val="12"/>
          <w:szCs w:val="12"/>
        </w:rPr>
      </w:pPr>
    </w:p>
    <w:p w:rsidR="002245C8" w:rsidRDefault="002245C8" w:rsidP="002245C8">
      <w:r>
        <w:t>___________________________________________</w:t>
      </w:r>
      <w:r>
        <w:tab/>
      </w:r>
      <w:r>
        <w:tab/>
        <w:t xml:space="preserve">  ____________________________________________</w:t>
      </w:r>
    </w:p>
    <w:p w:rsidR="002245C8" w:rsidRPr="00910922" w:rsidRDefault="002245C8" w:rsidP="002245C8"/>
    <w:p w:rsidR="002245C8" w:rsidRDefault="002245C8" w:rsidP="002245C8">
      <w:r>
        <w:t>Specific description of information to be disclosed</w:t>
      </w:r>
      <w:r w:rsidR="00910922">
        <w:t xml:space="preserve">: </w:t>
      </w:r>
      <w:r>
        <w:t xml:space="preserve"> </w:t>
      </w:r>
      <w:r w:rsidR="00910922" w:rsidRPr="00910922">
        <w:rPr>
          <w:b/>
        </w:rPr>
        <w:t>Dates of Service:</w:t>
      </w:r>
      <w:r w:rsidR="00910922">
        <w:t xml:space="preserve"> __________________________________</w:t>
      </w:r>
      <w:r w:rsidR="005D5253">
        <w:t>_____</w:t>
      </w:r>
    </w:p>
    <w:p w:rsidR="00BF7912" w:rsidRDefault="00197D00" w:rsidP="00197D00">
      <w:pPr>
        <w:rPr>
          <w:b/>
        </w:rPr>
      </w:pPr>
      <w:r w:rsidRPr="00197D00">
        <w:rPr>
          <w:sz w:val="32"/>
          <w:szCs w:val="32"/>
        </w:rPr>
        <w:t>□</w:t>
      </w:r>
      <w:r>
        <w:t xml:space="preserve"> </w:t>
      </w:r>
      <w:r w:rsidR="00381FDE" w:rsidRPr="00381FDE">
        <w:rPr>
          <w:b/>
        </w:rPr>
        <w:t xml:space="preserve">Copy of </w:t>
      </w:r>
      <w:r w:rsidRPr="00381FDE">
        <w:rPr>
          <w:b/>
        </w:rPr>
        <w:t>Complete Chart</w:t>
      </w:r>
      <w:r w:rsidR="00381FDE">
        <w:t xml:space="preserve">    </w:t>
      </w:r>
      <w:r w:rsidR="00B806D6">
        <w:t xml:space="preserve"> </w:t>
      </w:r>
      <w:r w:rsidRPr="00910922">
        <w:rPr>
          <w:sz w:val="32"/>
          <w:szCs w:val="32"/>
        </w:rPr>
        <w:t>□</w:t>
      </w:r>
      <w:r w:rsidRPr="00381FDE">
        <w:t xml:space="preserve"> </w:t>
      </w:r>
      <w:r w:rsidR="00381FDE">
        <w:rPr>
          <w:b/>
        </w:rPr>
        <w:t xml:space="preserve">Copy of </w:t>
      </w:r>
      <w:r w:rsidRPr="00910922">
        <w:rPr>
          <w:b/>
        </w:rPr>
        <w:t>Progress Notes</w:t>
      </w:r>
      <w:r w:rsidR="00381FDE">
        <w:t xml:space="preserve">     </w:t>
      </w:r>
      <w:r w:rsidRPr="00910922">
        <w:rPr>
          <w:sz w:val="32"/>
          <w:szCs w:val="32"/>
        </w:rPr>
        <w:t>□</w:t>
      </w:r>
      <w:r w:rsidR="00381FDE">
        <w:t xml:space="preserve"> </w:t>
      </w:r>
      <w:r w:rsidR="00381FDE" w:rsidRPr="00381FDE">
        <w:rPr>
          <w:b/>
        </w:rPr>
        <w:t xml:space="preserve">Copy of </w:t>
      </w:r>
      <w:r w:rsidRPr="00381FDE">
        <w:rPr>
          <w:b/>
        </w:rPr>
        <w:t>Lab Reports</w:t>
      </w:r>
      <w:r w:rsidR="00381FDE">
        <w:rPr>
          <w:b/>
        </w:rPr>
        <w:t xml:space="preserve">  </w:t>
      </w:r>
      <w:r w:rsidR="00381FDE">
        <w:t xml:space="preserve">   </w:t>
      </w:r>
      <w:r w:rsidRPr="00910922">
        <w:rPr>
          <w:b/>
          <w:sz w:val="32"/>
          <w:szCs w:val="32"/>
        </w:rPr>
        <w:t>□</w:t>
      </w:r>
      <w:r w:rsidR="00381FDE">
        <w:rPr>
          <w:b/>
        </w:rPr>
        <w:t xml:space="preserve"> Copy of</w:t>
      </w:r>
      <w:r w:rsidRPr="00910922">
        <w:rPr>
          <w:b/>
        </w:rPr>
        <w:t xml:space="preserve"> X-Ray Reports</w:t>
      </w:r>
    </w:p>
    <w:p w:rsidR="00197D00" w:rsidRPr="00910922" w:rsidRDefault="00197D00" w:rsidP="00197D00">
      <w:pPr>
        <w:rPr>
          <w:b/>
        </w:rPr>
      </w:pPr>
      <w:r w:rsidRPr="00197D00">
        <w:rPr>
          <w:sz w:val="32"/>
          <w:szCs w:val="32"/>
        </w:rPr>
        <w:t>□</w:t>
      </w:r>
      <w:r>
        <w:t xml:space="preserve"> </w:t>
      </w:r>
      <w:r w:rsidRPr="00910922">
        <w:rPr>
          <w:b/>
        </w:rPr>
        <w:t>Immunization and Growth Chart</w:t>
      </w:r>
      <w:r w:rsidRPr="00197D00">
        <w:t xml:space="preserve"> </w:t>
      </w:r>
      <w:r w:rsidRPr="00910922">
        <w:tab/>
      </w:r>
      <w:r w:rsidRPr="00910922">
        <w:tab/>
      </w:r>
      <w:r w:rsidR="003B0E7D">
        <w:tab/>
        <w:t xml:space="preserve"> </w:t>
      </w:r>
      <w:r w:rsidR="00910922" w:rsidRPr="00910922">
        <w:rPr>
          <w:sz w:val="32"/>
          <w:szCs w:val="32"/>
        </w:rPr>
        <w:t>□</w:t>
      </w:r>
      <w:r w:rsidR="00910922">
        <w:t xml:space="preserve"> </w:t>
      </w:r>
      <w:r w:rsidR="00910922" w:rsidRPr="00910922">
        <w:rPr>
          <w:b/>
        </w:rPr>
        <w:t>History, Physical, Medication and Problem Lists</w:t>
      </w:r>
    </w:p>
    <w:p w:rsidR="00297EDE" w:rsidRDefault="00197D00" w:rsidP="00297EDE">
      <w:pPr>
        <w:pBdr>
          <w:bottom w:val="single" w:sz="12" w:space="1" w:color="auto"/>
        </w:pBdr>
        <w:rPr>
          <w:sz w:val="36"/>
          <w:szCs w:val="36"/>
        </w:rPr>
      </w:pPr>
      <w:r w:rsidRPr="00197D00">
        <w:rPr>
          <w:sz w:val="32"/>
          <w:szCs w:val="32"/>
        </w:rPr>
        <w:t>□</w:t>
      </w:r>
      <w:r>
        <w:t xml:space="preserve"> </w:t>
      </w:r>
      <w:r w:rsidRPr="00381FDE">
        <w:rPr>
          <w:b/>
        </w:rPr>
        <w:t>Other:</w:t>
      </w:r>
      <w:r w:rsidR="00381FDE">
        <w:rPr>
          <w:b/>
        </w:rPr>
        <w:t xml:space="preserve"> </w:t>
      </w:r>
      <w:r w:rsidRPr="00381FDE">
        <w:rPr>
          <w:sz w:val="36"/>
          <w:szCs w:val="36"/>
        </w:rPr>
        <w:t>___</w:t>
      </w:r>
      <w:r w:rsidR="00910922" w:rsidRPr="00381FDE">
        <w:rPr>
          <w:sz w:val="36"/>
          <w:szCs w:val="36"/>
        </w:rPr>
        <w:t>___________________________________</w:t>
      </w:r>
      <w:r w:rsidR="00381FDE">
        <w:rPr>
          <w:sz w:val="36"/>
          <w:szCs w:val="36"/>
        </w:rPr>
        <w:t>__</w:t>
      </w:r>
      <w:r w:rsidR="00910922" w:rsidRPr="00381FDE">
        <w:rPr>
          <w:sz w:val="36"/>
          <w:szCs w:val="36"/>
        </w:rPr>
        <w:t>_______</w:t>
      </w:r>
      <w:r w:rsidR="00297EDE">
        <w:rPr>
          <w:sz w:val="36"/>
          <w:szCs w:val="36"/>
        </w:rPr>
        <w:t>_</w:t>
      </w:r>
    </w:p>
    <w:p w:rsidR="00297EDE" w:rsidRPr="00297EDE" w:rsidRDefault="006C79F0" w:rsidP="00297EDE">
      <w:pPr>
        <w:pBdr>
          <w:bottom w:val="single" w:sz="12" w:space="1" w:color="auto"/>
        </w:pBdr>
        <w:rPr>
          <w:sz w:val="16"/>
          <w:szCs w:val="16"/>
        </w:rPr>
      </w:pPr>
      <w:r>
        <w:t xml:space="preserve">Note:  Information </w:t>
      </w:r>
      <w:r w:rsidR="00590A6E">
        <w:t>regarding</w:t>
      </w:r>
      <w:r>
        <w:t xml:space="preserve"> Mental Health and HIV/AIDS will not be disclosed unless specifically requested.</w:t>
      </w:r>
    </w:p>
    <w:p w:rsidR="00654565" w:rsidRDefault="00654565" w:rsidP="0033221E">
      <w:pPr>
        <w:rPr>
          <w:b/>
          <w:u w:val="single"/>
        </w:rPr>
      </w:pPr>
    </w:p>
    <w:p w:rsidR="002245C8" w:rsidRPr="004D7CDD" w:rsidRDefault="004D7CDD" w:rsidP="00293428">
      <w:pPr>
        <w:outlineLvl w:val="0"/>
        <w:rPr>
          <w:u w:val="single"/>
        </w:rPr>
      </w:pPr>
      <w:r w:rsidRPr="004D7CDD">
        <w:rPr>
          <w:b/>
          <w:u w:val="single"/>
        </w:rPr>
        <w:t>Section B:</w:t>
      </w:r>
      <w:r w:rsidRPr="004D7CDD">
        <w:rPr>
          <w:u w:val="single"/>
        </w:rPr>
        <w:t xml:space="preserve"> Must be completed only if a health plan or a health care provider has requested the authorization</w:t>
      </w:r>
    </w:p>
    <w:p w:rsidR="002245C8" w:rsidRPr="004D7CDD" w:rsidRDefault="002245C8" w:rsidP="0033221E">
      <w:pPr>
        <w:rPr>
          <w:sz w:val="12"/>
          <w:szCs w:val="12"/>
        </w:rPr>
      </w:pPr>
    </w:p>
    <w:p w:rsidR="004D7CDD" w:rsidRPr="004D7CDD" w:rsidRDefault="004D7CDD" w:rsidP="00293428">
      <w:pPr>
        <w:outlineLvl w:val="0"/>
        <w:rPr>
          <w:sz w:val="12"/>
          <w:szCs w:val="12"/>
        </w:rPr>
      </w:pPr>
      <w:r>
        <w:t>What is the purpose of the use or disclosure</w:t>
      </w:r>
      <w:r w:rsidR="00590A6E">
        <w:t>?</w:t>
      </w:r>
      <w:r>
        <w:t xml:space="preserve"> ___________________________________________________________</w:t>
      </w:r>
    </w:p>
    <w:p w:rsidR="00884876" w:rsidRPr="00884876" w:rsidRDefault="00884876" w:rsidP="0033221E">
      <w:pPr>
        <w:rPr>
          <w:sz w:val="12"/>
          <w:szCs w:val="12"/>
        </w:rPr>
      </w:pPr>
    </w:p>
    <w:p w:rsidR="006323EE" w:rsidRDefault="00884876" w:rsidP="0033221E">
      <w:r>
        <w:t>Will the health plan or health care provider receive</w:t>
      </w:r>
      <w:r w:rsidR="006323EE">
        <w:t xml:space="preserve"> any financial or in-kind compensation in exchange for using or </w:t>
      </w:r>
      <w:bookmarkStart w:id="0" w:name="_GoBack"/>
      <w:bookmarkEnd w:id="0"/>
    </w:p>
    <w:p w:rsidR="004D7CDD" w:rsidRDefault="006323EE" w:rsidP="0033221E">
      <w:r>
        <w:t>disclosing the PHI described above?</w:t>
      </w:r>
      <w:r>
        <w:tab/>
      </w:r>
      <w:r>
        <w:tab/>
        <w:t>YES ________ NO ________</w:t>
      </w:r>
    </w:p>
    <w:p w:rsidR="00976863" w:rsidRPr="005C7CEF" w:rsidRDefault="00976863" w:rsidP="0033221E">
      <w:pPr>
        <w:rPr>
          <w:sz w:val="8"/>
          <w:szCs w:val="8"/>
        </w:rPr>
      </w:pPr>
    </w:p>
    <w:p w:rsidR="00976863" w:rsidRDefault="00976863" w:rsidP="0033221E">
      <w:r>
        <w:t>I understand that I may see and copy the PHI described above and I will receive a copy of this form after I sign it. _____</w:t>
      </w:r>
    </w:p>
    <w:p w:rsidR="004D7CDD" w:rsidRPr="00976863" w:rsidRDefault="00976863" w:rsidP="00976863">
      <w:pPr>
        <w:pBdr>
          <w:bottom w:val="single" w:sz="24" w:space="1" w:color="auto"/>
        </w:pBdr>
        <w:jc w:val="right"/>
      </w:pPr>
      <w:r w:rsidRPr="00976863">
        <w:rPr>
          <w:sz w:val="16"/>
          <w:szCs w:val="16"/>
        </w:rPr>
        <w:t>Initial</w:t>
      </w:r>
      <w:r w:rsidR="005D5253">
        <w:rPr>
          <w:sz w:val="16"/>
          <w:szCs w:val="16"/>
        </w:rPr>
        <w:t>s</w:t>
      </w:r>
    </w:p>
    <w:p w:rsidR="004D7CDD" w:rsidRPr="005C7CEF" w:rsidRDefault="004D7CDD" w:rsidP="0033221E">
      <w:pPr>
        <w:rPr>
          <w:sz w:val="8"/>
          <w:szCs w:val="8"/>
        </w:rPr>
      </w:pPr>
    </w:p>
    <w:p w:rsidR="004D7CDD" w:rsidRPr="00813122" w:rsidRDefault="00976863" w:rsidP="00293428">
      <w:pPr>
        <w:outlineLvl w:val="0"/>
        <w:rPr>
          <w:u w:val="single"/>
        </w:rPr>
      </w:pPr>
      <w:r w:rsidRPr="00813122">
        <w:rPr>
          <w:b/>
          <w:u w:val="single"/>
        </w:rPr>
        <w:t>Section C:</w:t>
      </w:r>
      <w:r w:rsidRPr="00813122">
        <w:rPr>
          <w:u w:val="single"/>
        </w:rPr>
        <w:t xml:space="preserve"> </w:t>
      </w:r>
      <w:r w:rsidR="0059293E">
        <w:rPr>
          <w:u w:val="single"/>
        </w:rPr>
        <w:t>Rights and Signature (m</w:t>
      </w:r>
      <w:r w:rsidRPr="00813122">
        <w:rPr>
          <w:u w:val="single"/>
        </w:rPr>
        <w:t>ust be completed for all authorizations</w:t>
      </w:r>
      <w:r w:rsidR="0059293E">
        <w:rPr>
          <w:u w:val="single"/>
        </w:rPr>
        <w:t>)</w:t>
      </w:r>
    </w:p>
    <w:p w:rsidR="004D7CDD" w:rsidRPr="005C7CEF" w:rsidRDefault="004D7CDD" w:rsidP="0033221E">
      <w:pPr>
        <w:rPr>
          <w:sz w:val="8"/>
          <w:szCs w:val="8"/>
        </w:rPr>
      </w:pPr>
    </w:p>
    <w:p w:rsidR="00FC29BD" w:rsidRPr="00FC29BD" w:rsidRDefault="00FC29BD" w:rsidP="00293428">
      <w:pPr>
        <w:outlineLvl w:val="0"/>
      </w:pPr>
      <w:r>
        <w:t>I understand that my health care and the payment for my health care will not be affected if I do not sign this form.</w:t>
      </w:r>
    </w:p>
    <w:p w:rsidR="00FC29BD" w:rsidRPr="0059293E" w:rsidRDefault="00FC29BD" w:rsidP="0033221E">
      <w:pPr>
        <w:rPr>
          <w:sz w:val="12"/>
          <w:szCs w:val="12"/>
        </w:rPr>
      </w:pPr>
    </w:p>
    <w:p w:rsidR="002245C8" w:rsidRDefault="00FC29BD" w:rsidP="0033221E">
      <w:r>
        <w:t>I understand that this authorization will expire on ___/___/_____ or when ______________________________occurs.</w:t>
      </w:r>
    </w:p>
    <w:p w:rsidR="00FC29BD" w:rsidRPr="00FC29BD" w:rsidRDefault="00FC29BD" w:rsidP="0033221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DD</w:t>
      </w:r>
      <w:r w:rsidR="008B72ED">
        <w:rPr>
          <w:sz w:val="16"/>
          <w:szCs w:val="16"/>
        </w:rPr>
        <w:t>/</w:t>
      </w:r>
      <w:r>
        <w:rPr>
          <w:sz w:val="16"/>
          <w:szCs w:val="16"/>
        </w:rPr>
        <w:t xml:space="preserve"> MM</w:t>
      </w:r>
      <w:r w:rsidR="008B72ED">
        <w:rPr>
          <w:sz w:val="16"/>
          <w:szCs w:val="16"/>
        </w:rPr>
        <w:t>/</w:t>
      </w:r>
      <w:r>
        <w:rPr>
          <w:sz w:val="16"/>
          <w:szCs w:val="16"/>
        </w:rPr>
        <w:t xml:space="preserve"> YYYY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Event</w:t>
      </w:r>
    </w:p>
    <w:p w:rsidR="0059293E" w:rsidRDefault="00FC29BD" w:rsidP="005D5253">
      <w:pPr>
        <w:jc w:val="both"/>
      </w:pPr>
      <w:r>
        <w:t xml:space="preserve">I understand that I may revoke this authorization at any time by </w:t>
      </w:r>
      <w:r w:rsidR="00816A8C">
        <w:t>notifying He</w:t>
      </w:r>
      <w:r w:rsidR="005C7CEF">
        <w:t>althPoint Family Care in writing</w:t>
      </w:r>
      <w:r w:rsidR="00816A8C">
        <w:t>, but if I do it will not have any affect on any actions taken before HealthPoint Family Care receives the revocation.</w:t>
      </w:r>
      <w:r w:rsidR="005C7CEF">
        <w:t xml:space="preserve"> The written revocation should be directed to the </w:t>
      </w:r>
      <w:r w:rsidR="008B72ED">
        <w:t>Compliance</w:t>
      </w:r>
      <w:r w:rsidR="005C7CEF">
        <w:t xml:space="preserve"> Officer at </w:t>
      </w:r>
      <w:proofErr w:type="spellStart"/>
      <w:r w:rsidR="005C7CEF">
        <w:t>HealthPoint</w:t>
      </w:r>
      <w:proofErr w:type="spellEnd"/>
      <w:r w:rsidR="005C7CEF">
        <w:t xml:space="preserve"> Family Care, </w:t>
      </w:r>
      <w:r w:rsidR="00772944">
        <w:t>1401 Madison Avenue Covington, Kentucky 41011</w:t>
      </w:r>
    </w:p>
    <w:p w:rsidR="00B74086" w:rsidRPr="00B74086" w:rsidRDefault="00B74086" w:rsidP="005D5253">
      <w:pPr>
        <w:jc w:val="both"/>
        <w:rPr>
          <w:sz w:val="12"/>
          <w:szCs w:val="12"/>
        </w:rPr>
      </w:pPr>
    </w:p>
    <w:p w:rsidR="00B74086" w:rsidRDefault="00B74086" w:rsidP="00293428">
      <w:pPr>
        <w:outlineLvl w:val="0"/>
      </w:pPr>
      <w:r>
        <w:t xml:space="preserve">I understand that </w:t>
      </w:r>
      <w:r w:rsidRPr="00B74086">
        <w:rPr>
          <w:b/>
          <w:u w:val="single"/>
        </w:rPr>
        <w:t>I MAY REFUSE TO SIGN THIS AUTHORIZATION</w:t>
      </w:r>
      <w:r>
        <w:t>.</w:t>
      </w:r>
    </w:p>
    <w:p w:rsidR="00B74086" w:rsidRDefault="00B74086" w:rsidP="0033221E"/>
    <w:p w:rsidR="0059293E" w:rsidRDefault="00B74086" w:rsidP="0033221E">
      <w:r>
        <w:t>_____________________________________________________________</w:t>
      </w:r>
      <w:r>
        <w:tab/>
      </w:r>
      <w:r>
        <w:tab/>
        <w:t>____________________</w:t>
      </w:r>
    </w:p>
    <w:p w:rsidR="0059293E" w:rsidRDefault="00B74086" w:rsidP="0033221E">
      <w:r>
        <w:t xml:space="preserve">       </w:t>
      </w:r>
      <w:r w:rsidR="008B72ED">
        <w:t>Patient’s s</w:t>
      </w:r>
      <w:r>
        <w:t xml:space="preserve">ignature or patient’s legally authorized </w:t>
      </w:r>
      <w:r w:rsidR="008B72ED">
        <w:t>r</w:t>
      </w:r>
      <w:r>
        <w:t>epresentative</w:t>
      </w:r>
      <w:r>
        <w:tab/>
      </w:r>
      <w:r>
        <w:tab/>
      </w:r>
      <w:r>
        <w:tab/>
      </w:r>
      <w:r>
        <w:tab/>
        <w:t>Date</w:t>
      </w:r>
    </w:p>
    <w:p w:rsidR="00B74086" w:rsidRPr="005C7CEF" w:rsidRDefault="00B74086" w:rsidP="0033221E">
      <w:pPr>
        <w:rPr>
          <w:sz w:val="12"/>
          <w:szCs w:val="12"/>
        </w:rPr>
      </w:pPr>
    </w:p>
    <w:p w:rsidR="00B74086" w:rsidRDefault="00B74086" w:rsidP="00293428">
      <w:pPr>
        <w:outlineLvl w:val="0"/>
      </w:pPr>
      <w:r>
        <w:t xml:space="preserve">Printed name if patient’s legally authorized </w:t>
      </w:r>
      <w:r w:rsidR="008B72ED">
        <w:t>r</w:t>
      </w:r>
      <w:r>
        <w:t>epresentative: ________________________________________________</w:t>
      </w:r>
    </w:p>
    <w:p w:rsidR="0059293E" w:rsidRPr="005C7CEF" w:rsidRDefault="0059293E" w:rsidP="0033221E">
      <w:pPr>
        <w:rPr>
          <w:sz w:val="12"/>
          <w:szCs w:val="12"/>
        </w:rPr>
      </w:pPr>
    </w:p>
    <w:p w:rsidR="00474521" w:rsidRPr="00474521" w:rsidRDefault="005D5253" w:rsidP="0033221E">
      <w:pPr>
        <w:rPr>
          <w:sz w:val="12"/>
          <w:szCs w:val="12"/>
        </w:rPr>
      </w:pPr>
      <w:r>
        <w:t xml:space="preserve">How are </w:t>
      </w:r>
      <w:r w:rsidR="00B74086">
        <w:t xml:space="preserve">you legally authorized to be the patient’s </w:t>
      </w:r>
      <w:r>
        <w:t>r</w:t>
      </w:r>
      <w:r w:rsidR="00B74086">
        <w:t>epresentative</w:t>
      </w:r>
      <w:r w:rsidR="00590A6E">
        <w:t>?</w:t>
      </w:r>
      <w:r w:rsidR="00B74086">
        <w:t xml:space="preserve"> __________________________________________</w:t>
      </w:r>
    </w:p>
    <w:sectPr w:rsidR="00474521" w:rsidRPr="00474521" w:rsidSect="00F7053F">
      <w:footerReference w:type="even" r:id="rId8"/>
      <w:footerReference w:type="default" r:id="rId9"/>
      <w:pgSz w:w="12240" w:h="15840"/>
      <w:pgMar w:top="180" w:right="1440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ED" w:rsidRDefault="008B72ED">
      <w:r>
        <w:separator/>
      </w:r>
    </w:p>
  </w:endnote>
  <w:endnote w:type="continuationSeparator" w:id="0">
    <w:p w:rsidR="008B72ED" w:rsidRDefault="008B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ED" w:rsidRDefault="009324F3" w:rsidP="006911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72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2ED" w:rsidRDefault="008B72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ED" w:rsidRDefault="00FA62B4" w:rsidP="008B4AF0">
    <w:pPr>
      <w:pStyle w:val="Footer"/>
      <w:jc w:val="center"/>
      <w:rPr>
        <w:snapToGrid w:val="0"/>
      </w:rPr>
    </w:pPr>
    <w:r>
      <w:rPr>
        <w:snapToGrid w:val="0"/>
      </w:rPr>
      <w:t>Authorization for Release of PHI</w:t>
    </w:r>
    <w:r w:rsidR="00F25337">
      <w:rPr>
        <w:snapToGrid w:val="0"/>
      </w:rPr>
      <w:t xml:space="preserve"> - English</w:t>
    </w:r>
  </w:p>
  <w:p w:rsidR="008B4AF0" w:rsidRDefault="008B4AF0" w:rsidP="008B4AF0">
    <w:pPr>
      <w:pStyle w:val="Footer"/>
      <w:jc w:val="center"/>
    </w:pPr>
    <w:r>
      <w:rPr>
        <w:snapToGrid w:val="0"/>
      </w:rPr>
      <w:t xml:space="preserve">Ed. </w:t>
    </w:r>
    <w:r w:rsidR="009F717C">
      <w:rPr>
        <w:snapToGrid w:val="0"/>
      </w:rPr>
      <w:t>3</w:t>
    </w:r>
    <w:r>
      <w:rPr>
        <w:snapToGrid w:val="0"/>
      </w:rPr>
      <w:t>/1</w:t>
    </w:r>
    <w:r w:rsidR="009F717C">
      <w:rPr>
        <w:snapToGrid w:val="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ED" w:rsidRDefault="008B72ED">
      <w:r>
        <w:separator/>
      </w:r>
    </w:p>
  </w:footnote>
  <w:footnote w:type="continuationSeparator" w:id="0">
    <w:p w:rsidR="008B72ED" w:rsidRDefault="008B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820"/>
    <w:multiLevelType w:val="hybridMultilevel"/>
    <w:tmpl w:val="AF74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43223"/>
    <w:multiLevelType w:val="singleLevel"/>
    <w:tmpl w:val="AB788D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2ED351C"/>
    <w:multiLevelType w:val="multilevel"/>
    <w:tmpl w:val="8FA65C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8449FD"/>
    <w:multiLevelType w:val="hybridMultilevel"/>
    <w:tmpl w:val="7FAEB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C4205"/>
    <w:multiLevelType w:val="hybridMultilevel"/>
    <w:tmpl w:val="809C4E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936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4C0BB0"/>
    <w:multiLevelType w:val="singleLevel"/>
    <w:tmpl w:val="425C2DB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29A2001"/>
    <w:multiLevelType w:val="hybridMultilevel"/>
    <w:tmpl w:val="0BC4D128"/>
    <w:lvl w:ilvl="0" w:tplc="00EC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E0A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BF5A42"/>
    <w:multiLevelType w:val="singleLevel"/>
    <w:tmpl w:val="AB788D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7E92A6F"/>
    <w:multiLevelType w:val="singleLevel"/>
    <w:tmpl w:val="3CFE5B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BE877A6"/>
    <w:multiLevelType w:val="hybridMultilevel"/>
    <w:tmpl w:val="CC06B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A40C61"/>
    <w:multiLevelType w:val="hybridMultilevel"/>
    <w:tmpl w:val="337EF5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1362B"/>
    <w:multiLevelType w:val="hybridMultilevel"/>
    <w:tmpl w:val="A5564ACE"/>
    <w:lvl w:ilvl="0" w:tplc="005AC8F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05841"/>
    <w:multiLevelType w:val="hybridMultilevel"/>
    <w:tmpl w:val="8FA65C3A"/>
    <w:lvl w:ilvl="0" w:tplc="99B09A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EEE6C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ED2663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152E55"/>
    <w:multiLevelType w:val="hybridMultilevel"/>
    <w:tmpl w:val="591E3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E7B0D"/>
    <w:multiLevelType w:val="multilevel"/>
    <w:tmpl w:val="E60E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E6B6F"/>
    <w:multiLevelType w:val="multilevel"/>
    <w:tmpl w:val="591E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20E92"/>
    <w:multiLevelType w:val="hybridMultilevel"/>
    <w:tmpl w:val="327876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CD59C9"/>
    <w:multiLevelType w:val="hybridMultilevel"/>
    <w:tmpl w:val="91AE2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35CE3"/>
    <w:multiLevelType w:val="singleLevel"/>
    <w:tmpl w:val="876801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1B105E7"/>
    <w:multiLevelType w:val="hybridMultilevel"/>
    <w:tmpl w:val="4CCCB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669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6657E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934653"/>
    <w:multiLevelType w:val="multilevel"/>
    <w:tmpl w:val="7FAEB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F86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0C47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08A22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E82750"/>
    <w:multiLevelType w:val="hybridMultilevel"/>
    <w:tmpl w:val="8F5065A2"/>
    <w:lvl w:ilvl="0" w:tplc="F05801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063BC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C911BE"/>
    <w:multiLevelType w:val="hybridMultilevel"/>
    <w:tmpl w:val="C5840A46"/>
    <w:lvl w:ilvl="0" w:tplc="4BE4FD5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C907E5B"/>
    <w:multiLevelType w:val="singleLevel"/>
    <w:tmpl w:val="AB788D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E4032EA"/>
    <w:multiLevelType w:val="multilevel"/>
    <w:tmpl w:val="AF74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164B89"/>
    <w:multiLevelType w:val="hybridMultilevel"/>
    <w:tmpl w:val="39968F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27"/>
  </w:num>
  <w:num w:numId="5">
    <w:abstractNumId w:val="22"/>
  </w:num>
  <w:num w:numId="6">
    <w:abstractNumId w:val="20"/>
  </w:num>
  <w:num w:numId="7">
    <w:abstractNumId w:val="21"/>
  </w:num>
  <w:num w:numId="8">
    <w:abstractNumId w:val="23"/>
  </w:num>
  <w:num w:numId="9">
    <w:abstractNumId w:val="9"/>
  </w:num>
  <w:num w:numId="10">
    <w:abstractNumId w:val="5"/>
  </w:num>
  <w:num w:numId="11">
    <w:abstractNumId w:val="8"/>
  </w:num>
  <w:num w:numId="12">
    <w:abstractNumId w:val="30"/>
  </w:num>
  <w:num w:numId="13">
    <w:abstractNumId w:val="10"/>
  </w:num>
  <w:num w:numId="14">
    <w:abstractNumId w:val="1"/>
  </w:num>
  <w:num w:numId="15">
    <w:abstractNumId w:val="6"/>
  </w:num>
  <w:num w:numId="16">
    <w:abstractNumId w:val="15"/>
  </w:num>
  <w:num w:numId="17">
    <w:abstractNumId w:val="17"/>
  </w:num>
  <w:num w:numId="18">
    <w:abstractNumId w:val="12"/>
  </w:num>
  <w:num w:numId="19">
    <w:abstractNumId w:val="0"/>
  </w:num>
  <w:num w:numId="20">
    <w:abstractNumId w:val="31"/>
  </w:num>
  <w:num w:numId="21">
    <w:abstractNumId w:val="32"/>
  </w:num>
  <w:num w:numId="22">
    <w:abstractNumId w:val="19"/>
  </w:num>
  <w:num w:numId="23">
    <w:abstractNumId w:val="4"/>
  </w:num>
  <w:num w:numId="24">
    <w:abstractNumId w:val="14"/>
  </w:num>
  <w:num w:numId="25">
    <w:abstractNumId w:val="29"/>
  </w:num>
  <w:num w:numId="26">
    <w:abstractNumId w:val="16"/>
  </w:num>
  <w:num w:numId="27">
    <w:abstractNumId w:val="28"/>
  </w:num>
  <w:num w:numId="28">
    <w:abstractNumId w:val="18"/>
  </w:num>
  <w:num w:numId="29">
    <w:abstractNumId w:val="13"/>
  </w:num>
  <w:num w:numId="30">
    <w:abstractNumId w:val="2"/>
  </w:num>
  <w:num w:numId="31">
    <w:abstractNumId w:val="11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92"/>
    <w:rsid w:val="000077D9"/>
    <w:rsid w:val="00022E37"/>
    <w:rsid w:val="0004621D"/>
    <w:rsid w:val="0009417D"/>
    <w:rsid w:val="000D29D7"/>
    <w:rsid w:val="000E2016"/>
    <w:rsid w:val="001066C2"/>
    <w:rsid w:val="00110D6E"/>
    <w:rsid w:val="00111FB2"/>
    <w:rsid w:val="00117781"/>
    <w:rsid w:val="00125956"/>
    <w:rsid w:val="00145360"/>
    <w:rsid w:val="00146BD2"/>
    <w:rsid w:val="001474EA"/>
    <w:rsid w:val="00150F21"/>
    <w:rsid w:val="0015163C"/>
    <w:rsid w:val="00192B13"/>
    <w:rsid w:val="00197D00"/>
    <w:rsid w:val="001D114F"/>
    <w:rsid w:val="001F5564"/>
    <w:rsid w:val="00220B31"/>
    <w:rsid w:val="00221E1B"/>
    <w:rsid w:val="002245C8"/>
    <w:rsid w:val="00232232"/>
    <w:rsid w:val="0023721B"/>
    <w:rsid w:val="00293428"/>
    <w:rsid w:val="00297EDE"/>
    <w:rsid w:val="002A13EF"/>
    <w:rsid w:val="002C2058"/>
    <w:rsid w:val="002C2C5A"/>
    <w:rsid w:val="002E28FB"/>
    <w:rsid w:val="002F62A8"/>
    <w:rsid w:val="00316EF3"/>
    <w:rsid w:val="0033221E"/>
    <w:rsid w:val="00354B76"/>
    <w:rsid w:val="00381B38"/>
    <w:rsid w:val="00381FDE"/>
    <w:rsid w:val="003B0E7D"/>
    <w:rsid w:val="004441C3"/>
    <w:rsid w:val="00466461"/>
    <w:rsid w:val="00474521"/>
    <w:rsid w:val="004800C9"/>
    <w:rsid w:val="004B0D35"/>
    <w:rsid w:val="004D31E8"/>
    <w:rsid w:val="004D7CDD"/>
    <w:rsid w:val="004E2279"/>
    <w:rsid w:val="004E79F6"/>
    <w:rsid w:val="004F1592"/>
    <w:rsid w:val="004F26C8"/>
    <w:rsid w:val="005145F1"/>
    <w:rsid w:val="0052134A"/>
    <w:rsid w:val="00555286"/>
    <w:rsid w:val="00573A92"/>
    <w:rsid w:val="00590A6E"/>
    <w:rsid w:val="0059293E"/>
    <w:rsid w:val="00597320"/>
    <w:rsid w:val="005C7CEF"/>
    <w:rsid w:val="005D5253"/>
    <w:rsid w:val="005E0E3E"/>
    <w:rsid w:val="00605BF8"/>
    <w:rsid w:val="00620178"/>
    <w:rsid w:val="00624E2D"/>
    <w:rsid w:val="006323EE"/>
    <w:rsid w:val="00654565"/>
    <w:rsid w:val="0068315B"/>
    <w:rsid w:val="00691154"/>
    <w:rsid w:val="006C1F80"/>
    <w:rsid w:val="006C79F0"/>
    <w:rsid w:val="00723145"/>
    <w:rsid w:val="0073495A"/>
    <w:rsid w:val="00746E79"/>
    <w:rsid w:val="00767DA5"/>
    <w:rsid w:val="00772944"/>
    <w:rsid w:val="007C1F0A"/>
    <w:rsid w:val="007F1DF5"/>
    <w:rsid w:val="00811968"/>
    <w:rsid w:val="00813122"/>
    <w:rsid w:val="00816A8C"/>
    <w:rsid w:val="00830F3E"/>
    <w:rsid w:val="00841810"/>
    <w:rsid w:val="00856375"/>
    <w:rsid w:val="00865DF8"/>
    <w:rsid w:val="0087778E"/>
    <w:rsid w:val="00884876"/>
    <w:rsid w:val="00897DD8"/>
    <w:rsid w:val="008A30D6"/>
    <w:rsid w:val="008B2A77"/>
    <w:rsid w:val="008B4AF0"/>
    <w:rsid w:val="008B72ED"/>
    <w:rsid w:val="008F0970"/>
    <w:rsid w:val="008F0AFE"/>
    <w:rsid w:val="00910922"/>
    <w:rsid w:val="00911C3C"/>
    <w:rsid w:val="0093129B"/>
    <w:rsid w:val="009324F3"/>
    <w:rsid w:val="0094118A"/>
    <w:rsid w:val="00962329"/>
    <w:rsid w:val="0096443C"/>
    <w:rsid w:val="00976863"/>
    <w:rsid w:val="00976AA2"/>
    <w:rsid w:val="009A62FE"/>
    <w:rsid w:val="009C187B"/>
    <w:rsid w:val="009C76B2"/>
    <w:rsid w:val="009F717C"/>
    <w:rsid w:val="00A14528"/>
    <w:rsid w:val="00A330F7"/>
    <w:rsid w:val="00A42800"/>
    <w:rsid w:val="00A548C9"/>
    <w:rsid w:val="00A55F9E"/>
    <w:rsid w:val="00A9144C"/>
    <w:rsid w:val="00AB0825"/>
    <w:rsid w:val="00AD2768"/>
    <w:rsid w:val="00AD6872"/>
    <w:rsid w:val="00B11681"/>
    <w:rsid w:val="00B2069A"/>
    <w:rsid w:val="00B410B3"/>
    <w:rsid w:val="00B74086"/>
    <w:rsid w:val="00B74F2B"/>
    <w:rsid w:val="00B806D6"/>
    <w:rsid w:val="00BB26B9"/>
    <w:rsid w:val="00BE0992"/>
    <w:rsid w:val="00BF7912"/>
    <w:rsid w:val="00C0441B"/>
    <w:rsid w:val="00C63089"/>
    <w:rsid w:val="00C84306"/>
    <w:rsid w:val="00CA6103"/>
    <w:rsid w:val="00CB3003"/>
    <w:rsid w:val="00CD16BC"/>
    <w:rsid w:val="00CF47B5"/>
    <w:rsid w:val="00D55DF1"/>
    <w:rsid w:val="00D66C76"/>
    <w:rsid w:val="00DA0599"/>
    <w:rsid w:val="00DC73E1"/>
    <w:rsid w:val="00DD706F"/>
    <w:rsid w:val="00DE32EA"/>
    <w:rsid w:val="00E73C5B"/>
    <w:rsid w:val="00E80B13"/>
    <w:rsid w:val="00EA520E"/>
    <w:rsid w:val="00EB79FB"/>
    <w:rsid w:val="00EC5696"/>
    <w:rsid w:val="00ED7EB6"/>
    <w:rsid w:val="00F235E0"/>
    <w:rsid w:val="00F25337"/>
    <w:rsid w:val="00F7053F"/>
    <w:rsid w:val="00FA0ECF"/>
    <w:rsid w:val="00FA62B4"/>
    <w:rsid w:val="00FC29BD"/>
    <w:rsid w:val="00FD0C42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7CCFF9-74E8-4FC3-BD28-507657E5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0A"/>
  </w:style>
  <w:style w:type="paragraph" w:styleId="Heading1">
    <w:name w:val="heading 1"/>
    <w:basedOn w:val="Normal"/>
    <w:next w:val="Normal"/>
    <w:qFormat/>
    <w:rsid w:val="007C1F0A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7C1F0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C1F0A"/>
    <w:pPr>
      <w:keepNext/>
      <w:jc w:val="center"/>
      <w:outlineLvl w:val="2"/>
    </w:pPr>
    <w:rPr>
      <w:rFonts w:ascii="Cooper Black" w:hAnsi="Cooper Black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1F0A"/>
    <w:rPr>
      <w:sz w:val="24"/>
    </w:rPr>
  </w:style>
  <w:style w:type="paragraph" w:styleId="DocumentMap">
    <w:name w:val="Document Map"/>
    <w:basedOn w:val="Normal"/>
    <w:semiHidden/>
    <w:rsid w:val="007C1F0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7C1F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F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1F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C1F0A"/>
    <w:rPr>
      <w:sz w:val="16"/>
      <w:szCs w:val="16"/>
    </w:rPr>
  </w:style>
  <w:style w:type="paragraph" w:styleId="CommentText">
    <w:name w:val="annotation text"/>
    <w:basedOn w:val="Normal"/>
    <w:semiHidden/>
    <w:rsid w:val="007C1F0A"/>
  </w:style>
  <w:style w:type="paragraph" w:styleId="CommentSubject">
    <w:name w:val="annotation subject"/>
    <w:basedOn w:val="CommentText"/>
    <w:next w:val="CommentText"/>
    <w:semiHidden/>
    <w:rsid w:val="007C1F0A"/>
    <w:rPr>
      <w:b/>
      <w:bCs/>
    </w:rPr>
  </w:style>
  <w:style w:type="character" w:styleId="PageNumber">
    <w:name w:val="page number"/>
    <w:basedOn w:val="DefaultParagraphFont"/>
    <w:rsid w:val="0059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port01\Desktop\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1</TotalTime>
  <Pages>1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NKFH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Newport01</dc:creator>
  <cp:keywords/>
  <dc:description/>
  <cp:lastModifiedBy>Anna Geiman</cp:lastModifiedBy>
  <cp:revision>2</cp:revision>
  <cp:lastPrinted>2004-02-23T20:12:00Z</cp:lastPrinted>
  <dcterms:created xsi:type="dcterms:W3CDTF">2016-08-24T14:49:00Z</dcterms:created>
  <dcterms:modified xsi:type="dcterms:W3CDTF">2016-08-24T14:49:00Z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